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740"/>
        <w:gridCol w:w="144"/>
        <w:gridCol w:w="3456"/>
      </w:tblGrid>
      <w:tr w:rsidR="009A2298" w:rsidTr="005966D8">
        <w:trPr>
          <w:trHeight w:hRule="exact" w:val="14400"/>
          <w:jc w:val="center"/>
        </w:trPr>
        <w:tc>
          <w:tcPr>
            <w:tcW w:w="774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740"/>
            </w:tblGrid>
            <w:tr w:rsidR="009A2298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9A2298" w:rsidRPr="00D65CC1" w:rsidRDefault="00815ABF" w:rsidP="005966D8">
                  <w:bookmarkStart w:id="0" w:name="_GoBack"/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4585765" cy="3657600"/>
                        <wp:effectExtent l="0" t="0" r="5715" b="0"/>
                        <wp:docPr id="131" name="Picture 1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88739" cy="365997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A2298">
              <w:trPr>
                <w:trHeight w:hRule="exact" w:val="5760"/>
              </w:trPr>
              <w:tc>
                <w:tcPr>
                  <w:tcW w:w="7200" w:type="dxa"/>
                </w:tcPr>
                <w:p w:rsidR="009A2298" w:rsidRDefault="00D65CC1">
                  <w:pPr>
                    <w:pStyle w:val="Subtitle"/>
                  </w:pPr>
                  <w:r>
                    <w:t>June 1</w:t>
                  </w:r>
                  <w:r w:rsidRPr="00D65CC1">
                    <w:rPr>
                      <w:vertAlign w:val="superscript"/>
                    </w:rPr>
                    <w:t>st</w:t>
                  </w:r>
                  <w:r>
                    <w:t xml:space="preserve"> &amp; 2</w:t>
                  </w:r>
                  <w:r w:rsidRPr="00D65CC1">
                    <w:rPr>
                      <w:vertAlign w:val="superscript"/>
                    </w:rPr>
                    <w:t>nd</w:t>
                  </w:r>
                  <w:r>
                    <w:t xml:space="preserve"> </w:t>
                  </w:r>
                </w:p>
                <w:p w:rsidR="005966D8" w:rsidRPr="005966D8" w:rsidRDefault="00D65CC1" w:rsidP="005966D8">
                  <w:pPr>
                    <w:pStyle w:val="Title"/>
                  </w:pPr>
                  <w:r>
                    <w:t>Competi</w:t>
                  </w:r>
                  <w:r w:rsidR="00A1489E">
                    <w:t>ti</w:t>
                  </w:r>
                  <w:r>
                    <w:t>on team auditions</w:t>
                  </w:r>
                </w:p>
                <w:p w:rsidR="005966D8" w:rsidRPr="005966D8" w:rsidRDefault="005966D8" w:rsidP="005966D8">
                  <w:pPr>
                    <w:pStyle w:val="NoSpacing"/>
                    <w:rPr>
                      <w:sz w:val="20"/>
                      <w:szCs w:val="20"/>
                      <w:lang w:eastAsia="en-US"/>
                    </w:rPr>
                  </w:pPr>
                  <w:r w:rsidRPr="005966D8">
                    <w:rPr>
                      <w:sz w:val="20"/>
                      <w:szCs w:val="20"/>
                      <w:lang w:eastAsia="en-US"/>
                    </w:rPr>
                    <w:t>Mini auditions (ages 6 and under) June 1st 5:00-6:00</w:t>
                  </w:r>
                </w:p>
                <w:p w:rsidR="005966D8" w:rsidRPr="005966D8" w:rsidRDefault="005966D8" w:rsidP="005966D8">
                  <w:pPr>
                    <w:pStyle w:val="NoSpacing"/>
                    <w:rPr>
                      <w:sz w:val="20"/>
                      <w:szCs w:val="20"/>
                      <w:lang w:eastAsia="en-US"/>
                    </w:rPr>
                  </w:pPr>
                  <w:r w:rsidRPr="005966D8">
                    <w:rPr>
                      <w:sz w:val="20"/>
                      <w:szCs w:val="20"/>
                      <w:lang w:eastAsia="en-US"/>
                    </w:rPr>
                    <w:t>Petite auditions (ages 7-8) June 2nd 4:15-6:00</w:t>
                  </w:r>
                </w:p>
                <w:p w:rsidR="009A2298" w:rsidRPr="005966D8" w:rsidRDefault="005966D8" w:rsidP="005966D8">
                  <w:pPr>
                    <w:pStyle w:val="NoSpacing"/>
                    <w:rPr>
                      <w:sz w:val="20"/>
                      <w:szCs w:val="20"/>
                      <w:lang w:eastAsia="en-US"/>
                    </w:rPr>
                  </w:pPr>
                  <w:r w:rsidRPr="005966D8">
                    <w:rPr>
                      <w:sz w:val="20"/>
                      <w:szCs w:val="20"/>
                      <w:lang w:eastAsia="en-US"/>
                    </w:rPr>
                    <w:t>Junior auditions (ages 9-12) June 2nd 6:30-8:00</w:t>
                  </w:r>
                </w:p>
                <w:p w:rsidR="005966D8" w:rsidRPr="005966D8" w:rsidRDefault="005966D8">
                  <w:pPr>
                    <w:rPr>
                      <w:rFonts w:ascii="Times New Roman" w:hAnsi="Times New Roman" w:cs="Times New Roman"/>
                      <w:color w:val="auto"/>
                      <w:lang w:eastAsia="en-US"/>
                    </w:rPr>
                  </w:pPr>
                  <w:r w:rsidRPr="005966D8">
                    <w:rPr>
                      <w:sz w:val="20"/>
                      <w:szCs w:val="20"/>
                      <w:lang w:eastAsia="en-US"/>
                    </w:rPr>
                    <w:t>Teen &amp; Senior (ages 13 and up) Audition will be June 2nd from 8:00-9:30 pm</w:t>
                  </w:r>
                </w:p>
              </w:tc>
            </w:tr>
            <w:tr w:rsidR="009A2298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9A2298" w:rsidRDefault="00815ABF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028700" cy="972188"/>
                        <wp:effectExtent l="0" t="0" r="0" b="0"/>
                        <wp:docPr id="132" name="Picture 1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logo_placeholder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7720" cy="9807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A2298" w:rsidRDefault="009A2298"/>
        </w:tc>
        <w:tc>
          <w:tcPr>
            <w:tcW w:w="144" w:type="dxa"/>
          </w:tcPr>
          <w:p w:rsidR="009A2298" w:rsidRDefault="009A2298"/>
        </w:tc>
        <w:tc>
          <w:tcPr>
            <w:tcW w:w="3456" w:type="dxa"/>
          </w:tcPr>
          <w:tbl>
            <w:tblPr>
              <w:tblW w:w="3358" w:type="dxa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358"/>
            </w:tblGrid>
            <w:tr w:rsidR="009A2298" w:rsidTr="00815ABF">
              <w:trPr>
                <w:trHeight w:hRule="exact" w:val="10898"/>
              </w:trPr>
              <w:tc>
                <w:tcPr>
                  <w:tcW w:w="3358" w:type="dxa"/>
                  <w:shd w:val="clear" w:color="auto" w:fill="97C83C" w:themeFill="accent2"/>
                  <w:vAlign w:val="center"/>
                </w:tcPr>
                <w:p w:rsidR="00D65CC1" w:rsidRDefault="00D65CC1">
                  <w:pPr>
                    <w:pStyle w:val="Heading2"/>
                  </w:pPr>
                  <w:r w:rsidRPr="00D65CC1">
                    <w:t xml:space="preserve">Dynamic </w:t>
                  </w:r>
                  <w:r>
                    <w:t xml:space="preserve">Edge </w:t>
                  </w:r>
                </w:p>
                <w:p w:rsidR="009A2298" w:rsidRDefault="00D65CC1">
                  <w:pPr>
                    <w:pStyle w:val="Heading2"/>
                  </w:pPr>
                  <w:r>
                    <w:t>D-Team Competition Team Auditions</w:t>
                  </w:r>
                </w:p>
                <w:p w:rsidR="009A2298" w:rsidRDefault="009A2298">
                  <w:pPr>
                    <w:pStyle w:val="Line"/>
                  </w:pPr>
                </w:p>
                <w:p w:rsidR="009A2298" w:rsidRDefault="00D65CC1">
                  <w:pPr>
                    <w:pStyle w:val="Heading2"/>
                  </w:pPr>
                  <w:r>
                    <w:t>Come be part of our award winning team!</w:t>
                  </w:r>
                </w:p>
                <w:p w:rsidR="009A2298" w:rsidRDefault="009A2298">
                  <w:pPr>
                    <w:pStyle w:val="Line"/>
                  </w:pPr>
                </w:p>
                <w:p w:rsidR="009A2298" w:rsidRDefault="00D65CC1">
                  <w:pPr>
                    <w:pStyle w:val="Heading2"/>
                  </w:pPr>
                  <w:r>
                    <w:t xml:space="preserve">Informational Meeting </w:t>
                  </w:r>
                  <w:r w:rsidR="0096143E">
                    <w:t xml:space="preserve">1:00 </w:t>
                  </w:r>
                  <w:r>
                    <w:t>Saturday, April 23</w:t>
                  </w:r>
                  <w:r w:rsidRPr="00D65CC1">
                    <w:rPr>
                      <w:vertAlign w:val="superscript"/>
                    </w:rPr>
                    <w:t>rd</w:t>
                  </w:r>
                  <w:r>
                    <w:t>, 2016</w:t>
                  </w:r>
                </w:p>
                <w:p w:rsidR="00D65CC1" w:rsidRPr="00D65CC1" w:rsidRDefault="00D65CC1" w:rsidP="00D65CC1">
                  <w:pPr>
                    <w:pStyle w:val="Line"/>
                  </w:pPr>
                </w:p>
                <w:p w:rsidR="009A2298" w:rsidRDefault="009A2298">
                  <w:pPr>
                    <w:pStyle w:val="Line"/>
                  </w:pPr>
                </w:p>
                <w:p w:rsidR="009A2298" w:rsidRDefault="005966D8">
                  <w:pPr>
                    <w:pStyle w:val="Heading2"/>
                  </w:pPr>
                  <w:r>
                    <w:t>Dancers will be evaluated in Tap, Jazz &amp; Ballet</w:t>
                  </w:r>
                </w:p>
                <w:p w:rsidR="009A2298" w:rsidRDefault="009A2298">
                  <w:pPr>
                    <w:pStyle w:val="Line"/>
                  </w:pPr>
                </w:p>
                <w:p w:rsidR="009A2298" w:rsidRDefault="00D65CC1" w:rsidP="00D65CC1">
                  <w:pPr>
                    <w:pStyle w:val="Heading2"/>
                  </w:pPr>
                  <w:r>
                    <w:t>$25 Audition Fee</w:t>
                  </w:r>
                </w:p>
              </w:tc>
            </w:tr>
            <w:tr w:rsidR="009A2298" w:rsidTr="00815ABF">
              <w:trPr>
                <w:trHeight w:hRule="exact" w:val="144"/>
              </w:trPr>
              <w:tc>
                <w:tcPr>
                  <w:tcW w:w="3358" w:type="dxa"/>
                </w:tcPr>
                <w:p w:rsidR="009A2298" w:rsidRDefault="009A2298"/>
              </w:tc>
            </w:tr>
            <w:tr w:rsidR="009A2298" w:rsidTr="00815ABF">
              <w:trPr>
                <w:trHeight w:hRule="exact" w:val="3486"/>
              </w:trPr>
              <w:tc>
                <w:tcPr>
                  <w:tcW w:w="3358" w:type="dxa"/>
                  <w:shd w:val="clear" w:color="auto" w:fill="E03177" w:themeFill="accent1"/>
                  <w:vAlign w:val="center"/>
                </w:tcPr>
                <w:p w:rsidR="009A2298" w:rsidRDefault="00D65CC1">
                  <w:pPr>
                    <w:pStyle w:val="Heading3"/>
                  </w:pPr>
                  <w:r>
                    <w:t>Dynamic Edge Dance Center</w:t>
                  </w:r>
                </w:p>
                <w:p w:rsidR="009A2298" w:rsidRDefault="007475C5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23487F0B35CF4168B5E9B825146CFEE4"/>
                      </w:placeholder>
                      <w:text w:multiLine="1"/>
                    </w:sdtPr>
                    <w:sdtEndPr/>
                    <w:sdtContent>
                      <w:r w:rsidR="00D65CC1">
                        <w:t xml:space="preserve">400 Biltmore Drive </w:t>
                      </w:r>
                      <w:r w:rsidR="00D65CC1">
                        <w:br/>
                        <w:t>Suite 410</w:t>
                      </w:r>
                      <w:r w:rsidR="00D65CC1">
                        <w:br/>
                        <w:t>Fenton, MO 63026</w:t>
                      </w:r>
                      <w:r w:rsidR="00BA6B36">
                        <w:br/>
                        <w:t>636-305-9898</w:t>
                      </w:r>
                    </w:sdtContent>
                  </w:sdt>
                </w:p>
                <w:p w:rsidR="009A2298" w:rsidRDefault="00D65CC1" w:rsidP="005966D8">
                  <w:pPr>
                    <w:pStyle w:val="ContactInfo"/>
                    <w:jc w:val="left"/>
                    <w:rPr>
                      <w:sz w:val="18"/>
                      <w:szCs w:val="18"/>
                    </w:rPr>
                  </w:pPr>
                  <w:r w:rsidRPr="005966D8">
                    <w:rPr>
                      <w:sz w:val="18"/>
                      <w:szCs w:val="18"/>
                    </w:rPr>
                    <w:t>Dynamicedgedancecenter.</w:t>
                  </w:r>
                  <w:r w:rsidR="005966D8" w:rsidRPr="005966D8">
                    <w:rPr>
                      <w:sz w:val="18"/>
                      <w:szCs w:val="18"/>
                    </w:rPr>
                    <w:t>com</w:t>
                  </w:r>
                </w:p>
                <w:p w:rsidR="00815ABF" w:rsidRPr="005966D8" w:rsidRDefault="00815ABF" w:rsidP="005966D8">
                  <w:pPr>
                    <w:pStyle w:val="ContactInfo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Dynamicedgedance@sbcglobal.net</w:t>
                  </w:r>
                </w:p>
              </w:tc>
            </w:tr>
          </w:tbl>
          <w:p w:rsidR="009A2298" w:rsidRDefault="009A2298"/>
        </w:tc>
      </w:tr>
      <w:bookmarkEnd w:id="0"/>
    </w:tbl>
    <w:p w:rsidR="009A2298" w:rsidRDefault="009A2298">
      <w:pPr>
        <w:pStyle w:val="NoSpacing"/>
      </w:pPr>
    </w:p>
    <w:sectPr w:rsidR="009A2298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C1"/>
    <w:rsid w:val="005966D8"/>
    <w:rsid w:val="005B42DA"/>
    <w:rsid w:val="007475C5"/>
    <w:rsid w:val="00815ABF"/>
    <w:rsid w:val="0096143E"/>
    <w:rsid w:val="009A2298"/>
    <w:rsid w:val="00A1489E"/>
    <w:rsid w:val="00BA6B36"/>
    <w:rsid w:val="00D6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%20Sabath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487F0B35CF4168B5E9B825146CF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F033-1FFE-4DD8-92EE-5805B4A4F01A}"/>
      </w:docPartPr>
      <w:docPartBody>
        <w:p w:rsidR="000636A2" w:rsidRDefault="007814DC">
          <w:pPr>
            <w:pStyle w:val="23487F0B35CF4168B5E9B825146CFEE4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E6"/>
    <w:rsid w:val="000636A2"/>
    <w:rsid w:val="007814DC"/>
    <w:rsid w:val="00AF2F94"/>
    <w:rsid w:val="00C714E6"/>
    <w:rsid w:val="00FC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DF828A78B249A7803C691F6F3A925B">
    <w:name w:val="12DF828A78B249A7803C691F6F3A925B"/>
  </w:style>
  <w:style w:type="paragraph" w:customStyle="1" w:styleId="690C37E53C8044DB8747E23EED898AB6">
    <w:name w:val="690C37E53C8044DB8747E23EED898AB6"/>
  </w:style>
  <w:style w:type="paragraph" w:customStyle="1" w:styleId="5903EAC5B6C04D3F9E999F0CD0C991C9">
    <w:name w:val="5903EAC5B6C04D3F9E999F0CD0C991C9"/>
  </w:style>
  <w:style w:type="paragraph" w:customStyle="1" w:styleId="6F95DD8DD44546EFBDBF0EF5C2CBD80F">
    <w:name w:val="6F95DD8DD44546EFBDBF0EF5C2CBD80F"/>
  </w:style>
  <w:style w:type="paragraph" w:customStyle="1" w:styleId="E92FF7E8824B433FA0AFC50794BF28CC">
    <w:name w:val="E92FF7E8824B433FA0AFC50794BF28CC"/>
  </w:style>
  <w:style w:type="paragraph" w:customStyle="1" w:styleId="506CF1A0FFA14BE6B644B648912A2FD5">
    <w:name w:val="506CF1A0FFA14BE6B644B648912A2FD5"/>
  </w:style>
  <w:style w:type="paragraph" w:customStyle="1" w:styleId="1230F0824AC54653B9DB42A40069D569">
    <w:name w:val="1230F0824AC54653B9DB42A40069D569"/>
  </w:style>
  <w:style w:type="paragraph" w:customStyle="1" w:styleId="6BE4951302104BE3974DACBE0A0D96B4">
    <w:name w:val="6BE4951302104BE3974DACBE0A0D96B4"/>
  </w:style>
  <w:style w:type="paragraph" w:customStyle="1" w:styleId="3BDB4FEC0604418A92CCECC319FD4807">
    <w:name w:val="3BDB4FEC0604418A92CCECC319FD4807"/>
  </w:style>
  <w:style w:type="paragraph" w:customStyle="1" w:styleId="DAAA18F0BB1E4EF3BF5D1DFDBD1B185C">
    <w:name w:val="DAAA18F0BB1E4EF3BF5D1DFDBD1B185C"/>
  </w:style>
  <w:style w:type="paragraph" w:customStyle="1" w:styleId="23487F0B35CF4168B5E9B825146CFEE4">
    <w:name w:val="23487F0B35CF4168B5E9B825146CFEE4"/>
  </w:style>
  <w:style w:type="paragraph" w:customStyle="1" w:styleId="D2AB4DEA9E3E4566A99B214C6DAA5DF6">
    <w:name w:val="D2AB4DEA9E3E4566A99B214C6DAA5DF6"/>
  </w:style>
  <w:style w:type="paragraph" w:customStyle="1" w:styleId="BEBD4E1B6E0943ADAA0F09FC5F98927E">
    <w:name w:val="BEBD4E1B6E0943ADAA0F09FC5F98927E"/>
  </w:style>
  <w:style w:type="paragraph" w:customStyle="1" w:styleId="11D61C6268114B5EB940F5B9ECB38FB0">
    <w:name w:val="11D61C6268114B5EB940F5B9ECB38FB0"/>
    <w:rsid w:val="00C714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DF828A78B249A7803C691F6F3A925B">
    <w:name w:val="12DF828A78B249A7803C691F6F3A925B"/>
  </w:style>
  <w:style w:type="paragraph" w:customStyle="1" w:styleId="690C37E53C8044DB8747E23EED898AB6">
    <w:name w:val="690C37E53C8044DB8747E23EED898AB6"/>
  </w:style>
  <w:style w:type="paragraph" w:customStyle="1" w:styleId="5903EAC5B6C04D3F9E999F0CD0C991C9">
    <w:name w:val="5903EAC5B6C04D3F9E999F0CD0C991C9"/>
  </w:style>
  <w:style w:type="paragraph" w:customStyle="1" w:styleId="6F95DD8DD44546EFBDBF0EF5C2CBD80F">
    <w:name w:val="6F95DD8DD44546EFBDBF0EF5C2CBD80F"/>
  </w:style>
  <w:style w:type="paragraph" w:customStyle="1" w:styleId="E92FF7E8824B433FA0AFC50794BF28CC">
    <w:name w:val="E92FF7E8824B433FA0AFC50794BF28CC"/>
  </w:style>
  <w:style w:type="paragraph" w:customStyle="1" w:styleId="506CF1A0FFA14BE6B644B648912A2FD5">
    <w:name w:val="506CF1A0FFA14BE6B644B648912A2FD5"/>
  </w:style>
  <w:style w:type="paragraph" w:customStyle="1" w:styleId="1230F0824AC54653B9DB42A40069D569">
    <w:name w:val="1230F0824AC54653B9DB42A40069D569"/>
  </w:style>
  <w:style w:type="paragraph" w:customStyle="1" w:styleId="6BE4951302104BE3974DACBE0A0D96B4">
    <w:name w:val="6BE4951302104BE3974DACBE0A0D96B4"/>
  </w:style>
  <w:style w:type="paragraph" w:customStyle="1" w:styleId="3BDB4FEC0604418A92CCECC319FD4807">
    <w:name w:val="3BDB4FEC0604418A92CCECC319FD4807"/>
  </w:style>
  <w:style w:type="paragraph" w:customStyle="1" w:styleId="DAAA18F0BB1E4EF3BF5D1DFDBD1B185C">
    <w:name w:val="DAAA18F0BB1E4EF3BF5D1DFDBD1B185C"/>
  </w:style>
  <w:style w:type="paragraph" w:customStyle="1" w:styleId="23487F0B35CF4168B5E9B825146CFEE4">
    <w:name w:val="23487F0B35CF4168B5E9B825146CFEE4"/>
  </w:style>
  <w:style w:type="paragraph" w:customStyle="1" w:styleId="D2AB4DEA9E3E4566A99B214C6DAA5DF6">
    <w:name w:val="D2AB4DEA9E3E4566A99B214C6DAA5DF6"/>
  </w:style>
  <w:style w:type="paragraph" w:customStyle="1" w:styleId="BEBD4E1B6E0943ADAA0F09FC5F98927E">
    <w:name w:val="BEBD4E1B6E0943ADAA0F09FC5F98927E"/>
  </w:style>
  <w:style w:type="paragraph" w:customStyle="1" w:styleId="11D61C6268114B5EB940F5B9ECB38FB0">
    <w:name w:val="11D61C6268114B5EB940F5B9ECB38FB0"/>
    <w:rsid w:val="00C714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Sabath</dc:creator>
  <cp:lastModifiedBy>Angie</cp:lastModifiedBy>
  <cp:revision>2</cp:revision>
  <cp:lastPrinted>2012-12-25T21:02:00Z</cp:lastPrinted>
  <dcterms:created xsi:type="dcterms:W3CDTF">2016-04-18T20:32:00Z</dcterms:created>
  <dcterms:modified xsi:type="dcterms:W3CDTF">2016-04-18T20:32:00Z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